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left"/>
        <w:rPr>
          <w:rFonts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t>三、2019年工作日志簿（部分图样）</w:t>
      </w:r>
    </w:p>
    <w:p>
      <w:pPr>
        <w:ind w:left="73" w:leftChars="-67" w:hanging="214" w:hangingChars="67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（一）b5笔记本一日一页皮质工作日志簿样图</w:t>
      </w:r>
    </w:p>
    <w:p>
      <w:pPr>
        <w:ind w:left="19" w:leftChars="-67" w:hanging="160" w:hangingChars="67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（一款带扣；一款不带扣）</w:t>
      </w:r>
    </w:p>
    <w:p>
      <w:pPr>
        <w:jc w:val="center"/>
      </w:pPr>
      <w:r>
        <w:drawing>
          <wp:inline distT="0" distB="0" distL="0" distR="0">
            <wp:extent cx="3719195" cy="2665730"/>
            <wp:effectExtent l="0" t="0" r="14605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7738" cy="267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封皮</w:t>
      </w:r>
    </w:p>
    <w:p>
      <w:pPr>
        <w:jc w:val="center"/>
      </w:pPr>
      <w:r>
        <w:drawing>
          <wp:inline distT="0" distB="0" distL="0" distR="0">
            <wp:extent cx="3628390" cy="2474595"/>
            <wp:effectExtent l="0" t="0" r="1016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364" cy="247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内芯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（二）b5活页一日一页皮质工作日志簿样图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1.款式一</w:t>
      </w:r>
    </w:p>
    <w:p>
      <w:pPr>
        <w:jc w:val="center"/>
      </w:pPr>
      <w:r>
        <w:drawing>
          <wp:inline distT="0" distB="0" distL="0" distR="0">
            <wp:extent cx="2049780" cy="2710815"/>
            <wp:effectExtent l="0" t="0" r="762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4783" cy="27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07565" cy="2469515"/>
            <wp:effectExtent l="0" t="0" r="698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7830" cy="246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天蓝与深蓝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2.款式二</w:t>
      </w:r>
    </w:p>
    <w:p>
      <w:pPr>
        <w:jc w:val="center"/>
      </w:pPr>
      <w:r>
        <w:drawing>
          <wp:inline distT="0" distB="0" distL="0" distR="0">
            <wp:extent cx="2239645" cy="2406015"/>
            <wp:effectExtent l="0" t="0" r="825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9551" cy="24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38705" cy="2286635"/>
            <wp:effectExtent l="0" t="0" r="444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9543" cy="22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粉色与黑色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3.内芯</w:t>
      </w:r>
    </w:p>
    <w:p>
      <w:pPr>
        <w:ind w:right="-907" w:rightChars="-432"/>
        <w:jc w:val="left"/>
      </w:pPr>
      <w:r>
        <w:drawing>
          <wp:inline distT="0" distB="0" distL="0" distR="0">
            <wp:extent cx="3676650" cy="1989455"/>
            <wp:effectExtent l="0" t="0" r="0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3533" cy="198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17015" cy="442595"/>
            <wp:effectExtent l="0" t="0" r="698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7381" cy="44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907" w:rightChars="-432"/>
        <w:jc w:val="left"/>
        <w:rPr>
          <w:rFonts w:asciiTheme="minorEastAsia" w:hAnsiTheme="minorEastAsia"/>
          <w:sz w:val="36"/>
          <w:szCs w:val="36"/>
        </w:rPr>
        <w:sectPr>
          <w:footerReference r:id="rId3" w:type="default"/>
          <w:pgSz w:w="11906" w:h="16838"/>
          <w:pgMar w:top="993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8027719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C35AF"/>
    <w:rsid w:val="643C35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x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2018-11-09T03:26:00Z</dcterms:created>
  <dc:creator>翀</dc:creator>
  <cp:lastModifiedBy>翀</cp:lastModifiedBy>
  <dcterms:modified xsi:type="dcterms:W3CDTF">2018-11-09T03:26:12Z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